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6B2" w:rsidRDefault="008A4EB4">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-217805</wp:posOffset>
            </wp:positionV>
            <wp:extent cx="1591310" cy="112458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124585"/>
                    </a:xfrm>
                    <a:prstGeom prst="rect">
                      <a:avLst/>
                    </a:prstGeom>
                    <a:noFill/>
                  </pic:spPr>
                </pic:pic>
              </a:graphicData>
            </a:graphic>
            <wp14:sizeRelH relativeFrom="page">
              <wp14:pctWidth>0</wp14:pctWidth>
            </wp14:sizeRelH>
            <wp14:sizeRelV relativeFrom="page">
              <wp14:pctHeight>0</wp14:pctHeight>
            </wp14:sizeRelV>
          </wp:anchor>
        </w:drawing>
      </w:r>
    </w:p>
    <w:p w:rsidR="008E76B2" w:rsidRDefault="008E76B2"/>
    <w:p w:rsidR="0002691C" w:rsidRDefault="0002691C"/>
    <w:p w:rsidR="0002691C" w:rsidRDefault="0002691C"/>
    <w:p w:rsidR="0002691C" w:rsidRDefault="0002691C"/>
    <w:p w:rsidR="0002691C" w:rsidRDefault="0002691C"/>
    <w:p w:rsidR="0002691C" w:rsidRDefault="0002691C"/>
    <w:p w:rsidR="0002691C" w:rsidRDefault="0002691C"/>
    <w:p w:rsidR="0002691C" w:rsidRDefault="0002691C"/>
    <w:p w:rsidR="00CD6D44" w:rsidRDefault="00856E33">
      <w:r>
        <w:t>December 20, 2022</w:t>
      </w:r>
    </w:p>
    <w:p w:rsidR="008E76B2" w:rsidRDefault="008E76B2"/>
    <w:p w:rsidR="00B716D6" w:rsidRDefault="00B716D6"/>
    <w:p w:rsidR="008E76B2" w:rsidRDefault="008E76B2"/>
    <w:p w:rsidR="008E76B2" w:rsidRDefault="008E76B2">
      <w:r>
        <w:t>TO:</w:t>
      </w:r>
      <w:r>
        <w:tab/>
        <w:t>Salt Lake City Planning Commission</w:t>
      </w:r>
    </w:p>
    <w:p w:rsidR="008E76B2" w:rsidRDefault="008E76B2"/>
    <w:p w:rsidR="008E76B2" w:rsidRDefault="008E76B2">
      <w:r>
        <w:t>From:</w:t>
      </w:r>
      <w:r>
        <w:tab/>
        <w:t>Judi Short</w:t>
      </w:r>
      <w:r w:rsidR="00B56294">
        <w:t>,</w:t>
      </w:r>
      <w:r>
        <w:t xml:space="preserve"> Vice Chair and Land Use Chair</w:t>
      </w:r>
    </w:p>
    <w:p w:rsidR="002D5F88" w:rsidRDefault="002D5F88">
      <w:r>
        <w:tab/>
        <w:t>Sugar House Community Council</w:t>
      </w:r>
    </w:p>
    <w:p w:rsidR="008E76B2" w:rsidRDefault="008E76B2"/>
    <w:p w:rsidR="007F53C1" w:rsidRDefault="008E76B2" w:rsidP="007F53C1">
      <w:r>
        <w:t>RE:</w:t>
      </w:r>
      <w:r w:rsidR="002E56A1">
        <w:tab/>
      </w:r>
      <w:r w:rsidR="00856E33">
        <w:t>PLNPCM2021-00190 Salt Lake City School District Signs Text Amendment</w:t>
      </w:r>
    </w:p>
    <w:p w:rsidR="00856E33" w:rsidRDefault="00856E33" w:rsidP="007F53C1"/>
    <w:p w:rsidR="00856E33" w:rsidRDefault="00856E33" w:rsidP="007F53C1"/>
    <w:p w:rsidR="00856E33" w:rsidRDefault="00856E33" w:rsidP="007F53C1">
      <w:r>
        <w:t>We have all seen the signs on the various schools around our city.  What the school district recently learned was that none of these signs were legal as far as the Sign Zoning Ordinance.  This is an attempt to amend the sign ordinance to incorporate existing signs, so they become legal, and to give guidance to schools, public and private, when designing new signs.  We put this in our Sugar House Community Council December newsletter (circulation 2500), and on our website with a comment form for people to tell us what they think.</w:t>
      </w:r>
    </w:p>
    <w:p w:rsidR="00856E33" w:rsidRDefault="00856E33" w:rsidP="007F53C1"/>
    <w:p w:rsidR="00856E33" w:rsidRDefault="00856E33" w:rsidP="007F53C1">
      <w:r>
        <w:t xml:space="preserve">It was also on the SHCC LUZ agenda December 12. Sugar House Trustees and </w:t>
      </w:r>
      <w:r w:rsidR="00717E3C">
        <w:t>L</w:t>
      </w:r>
      <w:r>
        <w:t xml:space="preserve">UZ Committee members were notified (another 125) and we did not receive a single comment.  Paul Schulte from </w:t>
      </w:r>
      <w:r w:rsidR="00717E3C">
        <w:t xml:space="preserve">the </w:t>
      </w:r>
      <w:r>
        <w:t>SLC School District attended our meeting, explained what they were trying to do, and answered a few questions.  No one had any concerns.</w:t>
      </w:r>
    </w:p>
    <w:p w:rsidR="00856E33" w:rsidRDefault="00856E33" w:rsidP="007F53C1"/>
    <w:p w:rsidR="00856E33" w:rsidRDefault="00856E33" w:rsidP="007F53C1">
      <w:r>
        <w:t>We ask that you approve this amendment.</w:t>
      </w:r>
    </w:p>
    <w:p w:rsidR="007F53C1" w:rsidRDefault="007F53C1" w:rsidP="0008361D"/>
    <w:p w:rsidR="00856E33" w:rsidRDefault="00856E33" w:rsidP="0008361D"/>
    <w:p w:rsidR="00856E33" w:rsidRDefault="00856E33" w:rsidP="0008361D"/>
    <w:p w:rsidR="00856E33" w:rsidRDefault="00856E33" w:rsidP="0008361D"/>
    <w:p w:rsidR="00856E33" w:rsidRDefault="00856E33" w:rsidP="0008361D"/>
    <w:p w:rsidR="00A03B34" w:rsidRPr="00A03B34" w:rsidRDefault="00A03B34" w:rsidP="000968E1">
      <w:pPr>
        <w:ind w:firstLine="720"/>
      </w:pPr>
    </w:p>
    <w:sectPr w:rsidR="00A03B34" w:rsidRPr="00A03B34" w:rsidSect="008E76B2">
      <w:footerReference w:type="default" r:id="rId8"/>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BF6" w:rsidRDefault="00C77BF6" w:rsidP="00026623">
      <w:r>
        <w:separator/>
      </w:r>
    </w:p>
  </w:endnote>
  <w:endnote w:type="continuationSeparator" w:id="0">
    <w:p w:rsidR="00C77BF6" w:rsidRDefault="00C77BF6" w:rsidP="000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623" w:rsidRPr="00026623" w:rsidRDefault="0008361D" w:rsidP="00026623">
    <w:pPr>
      <w:pStyle w:val="Footer"/>
      <w:rPr>
        <w:sz w:val="20"/>
      </w:rPr>
    </w:pPr>
    <w:r>
      <w:rPr>
        <w:sz w:val="20"/>
      </w:rPr>
      <w:t xml:space="preserve">Letter to PC </w:t>
    </w:r>
    <w:r w:rsidR="000D6F41">
      <w:rPr>
        <w:sz w:val="20"/>
      </w:rPr>
      <w:t>SHCC School Signs</w:t>
    </w:r>
    <w:r w:rsidR="00A334EE">
      <w:rPr>
        <w:sz w:val="20"/>
      </w:rPr>
      <w:t>.doc</w:t>
    </w:r>
    <w:r>
      <w:rPr>
        <w:sz w:val="20"/>
      </w:rPr>
      <w:tab/>
    </w:r>
    <w:r w:rsidR="008E76B2">
      <w:rPr>
        <w:sz w:val="20"/>
      </w:rPr>
      <w:t xml:space="preserve">                        </w:t>
    </w:r>
    <w:hyperlink r:id="rId1" w:history="1">
      <w:r w:rsidR="008E76B2" w:rsidRPr="00F41715">
        <w:rPr>
          <w:rStyle w:val="Hyperlink"/>
          <w:sz w:val="20"/>
        </w:rPr>
        <w:t>www.sugarhousecouncil.org</w:t>
      </w:r>
    </w:hyperlink>
    <w:r w:rsidR="00026623" w:rsidRPr="00026623">
      <w:rPr>
        <w:sz w:val="20"/>
      </w:rPr>
      <w:tab/>
      <w:t xml:space="preserve">Page </w:t>
    </w:r>
    <w:r w:rsidR="00026623" w:rsidRPr="00026623">
      <w:rPr>
        <w:sz w:val="20"/>
      </w:rPr>
      <w:fldChar w:fldCharType="begin"/>
    </w:r>
    <w:r w:rsidR="00026623" w:rsidRPr="00026623">
      <w:rPr>
        <w:sz w:val="20"/>
      </w:rPr>
      <w:instrText xml:space="preserve"> PAGE </w:instrText>
    </w:r>
    <w:r w:rsidR="00026623" w:rsidRPr="00026623">
      <w:rPr>
        <w:sz w:val="20"/>
      </w:rPr>
      <w:fldChar w:fldCharType="separate"/>
    </w:r>
    <w:r w:rsidR="00026623" w:rsidRPr="00026623">
      <w:rPr>
        <w:rFonts w:hint="eastAsia"/>
        <w:noProof/>
        <w:sz w:val="20"/>
      </w:rPr>
      <w:t>1</w:t>
    </w:r>
    <w:r w:rsidR="00026623" w:rsidRPr="00026623">
      <w:rPr>
        <w:sz w:val="20"/>
      </w:rPr>
      <w:fldChar w:fldCharType="end"/>
    </w:r>
    <w:r w:rsidR="00026623" w:rsidRPr="00026623">
      <w:rPr>
        <w:sz w:val="20"/>
      </w:rPr>
      <w:t xml:space="preserve"> of </w:t>
    </w:r>
    <w:r w:rsidR="00026623" w:rsidRPr="00026623">
      <w:rPr>
        <w:sz w:val="20"/>
      </w:rPr>
      <w:fldChar w:fldCharType="begin"/>
    </w:r>
    <w:r w:rsidR="00026623" w:rsidRPr="00026623">
      <w:rPr>
        <w:sz w:val="20"/>
      </w:rPr>
      <w:instrText xml:space="preserve"> NUMPAGES </w:instrText>
    </w:r>
    <w:r w:rsidR="00026623" w:rsidRPr="00026623">
      <w:rPr>
        <w:sz w:val="20"/>
      </w:rPr>
      <w:fldChar w:fldCharType="separate"/>
    </w:r>
    <w:r w:rsidR="00026623" w:rsidRPr="00026623">
      <w:rPr>
        <w:rFonts w:hint="eastAsia"/>
        <w:noProof/>
        <w:sz w:val="20"/>
      </w:rPr>
      <w:t>1</w:t>
    </w:r>
    <w:r w:rsidR="00026623" w:rsidRPr="0002662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BF6" w:rsidRDefault="00C77BF6" w:rsidP="00026623">
      <w:r>
        <w:separator/>
      </w:r>
    </w:p>
  </w:footnote>
  <w:footnote w:type="continuationSeparator" w:id="0">
    <w:p w:rsidR="00C77BF6" w:rsidRDefault="00C77BF6" w:rsidP="00026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3B77"/>
    <w:multiLevelType w:val="hybridMultilevel"/>
    <w:tmpl w:val="FB1A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60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33"/>
    <w:rsid w:val="00026623"/>
    <w:rsid w:val="0002691C"/>
    <w:rsid w:val="00034A8E"/>
    <w:rsid w:val="00047DB6"/>
    <w:rsid w:val="00074C35"/>
    <w:rsid w:val="0008361D"/>
    <w:rsid w:val="000968E1"/>
    <w:rsid w:val="000A4BD9"/>
    <w:rsid w:val="000C7C81"/>
    <w:rsid w:val="000D273F"/>
    <w:rsid w:val="000D4834"/>
    <w:rsid w:val="000D6F41"/>
    <w:rsid w:val="001C022A"/>
    <w:rsid w:val="0021783E"/>
    <w:rsid w:val="00237752"/>
    <w:rsid w:val="002708DE"/>
    <w:rsid w:val="002D5F88"/>
    <w:rsid w:val="002D6F39"/>
    <w:rsid w:val="002E56A1"/>
    <w:rsid w:val="00393CFB"/>
    <w:rsid w:val="003E1846"/>
    <w:rsid w:val="003F5554"/>
    <w:rsid w:val="00401074"/>
    <w:rsid w:val="00431404"/>
    <w:rsid w:val="004C0EA8"/>
    <w:rsid w:val="004D7A08"/>
    <w:rsid w:val="004E4685"/>
    <w:rsid w:val="004F44D0"/>
    <w:rsid w:val="00511ABC"/>
    <w:rsid w:val="00523492"/>
    <w:rsid w:val="00531E43"/>
    <w:rsid w:val="00553115"/>
    <w:rsid w:val="00561069"/>
    <w:rsid w:val="005C50F9"/>
    <w:rsid w:val="005E00D5"/>
    <w:rsid w:val="005F668B"/>
    <w:rsid w:val="00612624"/>
    <w:rsid w:val="006B3066"/>
    <w:rsid w:val="006B7FA0"/>
    <w:rsid w:val="006C226A"/>
    <w:rsid w:val="00702E4D"/>
    <w:rsid w:val="00717E3C"/>
    <w:rsid w:val="00741B5D"/>
    <w:rsid w:val="007739A8"/>
    <w:rsid w:val="007A14C3"/>
    <w:rsid w:val="007D24B0"/>
    <w:rsid w:val="007F53C1"/>
    <w:rsid w:val="00802DEE"/>
    <w:rsid w:val="00845D38"/>
    <w:rsid w:val="00856E33"/>
    <w:rsid w:val="00880046"/>
    <w:rsid w:val="00891178"/>
    <w:rsid w:val="008A4EB4"/>
    <w:rsid w:val="008D3940"/>
    <w:rsid w:val="008E498B"/>
    <w:rsid w:val="008E76B2"/>
    <w:rsid w:val="008F5D76"/>
    <w:rsid w:val="00917C7C"/>
    <w:rsid w:val="009A4A66"/>
    <w:rsid w:val="009A5DD1"/>
    <w:rsid w:val="009F5804"/>
    <w:rsid w:val="009F6D26"/>
    <w:rsid w:val="00A03B34"/>
    <w:rsid w:val="00A10A3F"/>
    <w:rsid w:val="00A334EE"/>
    <w:rsid w:val="00A67C62"/>
    <w:rsid w:val="00AD6D22"/>
    <w:rsid w:val="00B060DA"/>
    <w:rsid w:val="00B25F38"/>
    <w:rsid w:val="00B341E1"/>
    <w:rsid w:val="00B56294"/>
    <w:rsid w:val="00B716D6"/>
    <w:rsid w:val="00BE14A9"/>
    <w:rsid w:val="00C12F9C"/>
    <w:rsid w:val="00C169A6"/>
    <w:rsid w:val="00C16CDC"/>
    <w:rsid w:val="00C35C15"/>
    <w:rsid w:val="00C50ABF"/>
    <w:rsid w:val="00C57487"/>
    <w:rsid w:val="00C7404F"/>
    <w:rsid w:val="00C77BF6"/>
    <w:rsid w:val="00C92476"/>
    <w:rsid w:val="00CA1D14"/>
    <w:rsid w:val="00CB75E8"/>
    <w:rsid w:val="00CC1A51"/>
    <w:rsid w:val="00CD3A24"/>
    <w:rsid w:val="00CD5176"/>
    <w:rsid w:val="00CD6D44"/>
    <w:rsid w:val="00CD76B3"/>
    <w:rsid w:val="00CE0B02"/>
    <w:rsid w:val="00CF50F7"/>
    <w:rsid w:val="00D337D2"/>
    <w:rsid w:val="00D509EC"/>
    <w:rsid w:val="00D6190E"/>
    <w:rsid w:val="00DB2207"/>
    <w:rsid w:val="00DC3C79"/>
    <w:rsid w:val="00DC75F8"/>
    <w:rsid w:val="00E22FED"/>
    <w:rsid w:val="00E35F2D"/>
    <w:rsid w:val="00E932A3"/>
    <w:rsid w:val="00EB30FA"/>
    <w:rsid w:val="00EC0A04"/>
    <w:rsid w:val="00F120C2"/>
    <w:rsid w:val="00F14B1B"/>
    <w:rsid w:val="00F45A2E"/>
    <w:rsid w:val="00FA55E5"/>
    <w:rsid w:val="00FB0956"/>
    <w:rsid w:val="00FB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6FBFD"/>
  <w14:defaultImageDpi w14:val="300"/>
  <w15:docId w15:val="{CC6A00CF-1CAE-8644-BE4E-7CBFE51E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MS Mincho" w:hAnsi="Calibri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DC"/>
    <w:rPr>
      <w:rFonts w:ascii="Lucida Grande" w:hAnsi="Lucida Grande" w:cs="Lucida Grande"/>
      <w:sz w:val="18"/>
      <w:szCs w:val="18"/>
    </w:rPr>
  </w:style>
  <w:style w:type="character" w:customStyle="1" w:styleId="BalloonTextChar">
    <w:name w:val="Balloon Text Char"/>
    <w:link w:val="BalloonText"/>
    <w:uiPriority w:val="99"/>
    <w:semiHidden/>
    <w:rsid w:val="00C16CDC"/>
    <w:rPr>
      <w:rFonts w:ascii="Lucida Grande" w:hAnsi="Lucida Grande" w:cs="Lucida Grande"/>
      <w:sz w:val="18"/>
      <w:szCs w:val="18"/>
    </w:rPr>
  </w:style>
  <w:style w:type="paragraph" w:styleId="Header">
    <w:name w:val="header"/>
    <w:basedOn w:val="Normal"/>
    <w:link w:val="HeaderChar"/>
    <w:uiPriority w:val="99"/>
    <w:unhideWhenUsed/>
    <w:rsid w:val="00026623"/>
    <w:pPr>
      <w:tabs>
        <w:tab w:val="center" w:pos="4680"/>
        <w:tab w:val="right" w:pos="9360"/>
      </w:tabs>
    </w:pPr>
  </w:style>
  <w:style w:type="character" w:customStyle="1" w:styleId="HeaderChar">
    <w:name w:val="Header Char"/>
    <w:basedOn w:val="DefaultParagraphFont"/>
    <w:link w:val="Header"/>
    <w:uiPriority w:val="99"/>
    <w:rsid w:val="00026623"/>
  </w:style>
  <w:style w:type="paragraph" w:styleId="Footer">
    <w:name w:val="footer"/>
    <w:basedOn w:val="Normal"/>
    <w:link w:val="FooterChar"/>
    <w:uiPriority w:val="99"/>
    <w:unhideWhenUsed/>
    <w:rsid w:val="00026623"/>
    <w:pPr>
      <w:tabs>
        <w:tab w:val="center" w:pos="4680"/>
        <w:tab w:val="right" w:pos="9360"/>
      </w:tabs>
    </w:pPr>
  </w:style>
  <w:style w:type="character" w:customStyle="1" w:styleId="FooterChar">
    <w:name w:val="Footer Char"/>
    <w:basedOn w:val="DefaultParagraphFont"/>
    <w:link w:val="Footer"/>
    <w:uiPriority w:val="99"/>
    <w:rsid w:val="00026623"/>
  </w:style>
  <w:style w:type="character" w:styleId="Hyperlink">
    <w:name w:val="Hyperlink"/>
    <w:uiPriority w:val="99"/>
    <w:unhideWhenUsed/>
    <w:rsid w:val="00026623"/>
    <w:rPr>
      <w:color w:val="0000FF"/>
      <w:u w:val="single"/>
    </w:rPr>
  </w:style>
  <w:style w:type="character" w:styleId="UnresolvedMention">
    <w:name w:val="Unresolved Mention"/>
    <w:uiPriority w:val="99"/>
    <w:semiHidden/>
    <w:unhideWhenUsed/>
    <w:rsid w:val="00026623"/>
    <w:rPr>
      <w:color w:val="605E5C"/>
      <w:shd w:val="clear" w:color="auto" w:fill="E1DFDD"/>
    </w:rPr>
  </w:style>
  <w:style w:type="character" w:styleId="FollowedHyperlink">
    <w:name w:val="FollowedHyperlink"/>
    <w:uiPriority w:val="99"/>
    <w:semiHidden/>
    <w:unhideWhenUsed/>
    <w:rsid w:val="008E76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49324">
      <w:bodyDiv w:val="1"/>
      <w:marLeft w:val="0"/>
      <w:marRight w:val="0"/>
      <w:marTop w:val="0"/>
      <w:marBottom w:val="0"/>
      <w:divBdr>
        <w:top w:val="none" w:sz="0" w:space="0" w:color="auto"/>
        <w:left w:val="none" w:sz="0" w:space="0" w:color="auto"/>
        <w:bottom w:val="none" w:sz="0" w:space="0" w:color="auto"/>
        <w:right w:val="none" w:sz="0" w:space="0" w:color="auto"/>
      </w:divBdr>
      <w:divsChild>
        <w:div w:id="87164744">
          <w:marLeft w:val="0"/>
          <w:marRight w:val="0"/>
          <w:marTop w:val="0"/>
          <w:marBottom w:val="0"/>
          <w:divBdr>
            <w:top w:val="none" w:sz="0" w:space="0" w:color="auto"/>
            <w:left w:val="none" w:sz="0" w:space="0" w:color="auto"/>
            <w:bottom w:val="none" w:sz="0" w:space="0" w:color="auto"/>
            <w:right w:val="none" w:sz="0" w:space="0" w:color="auto"/>
          </w:divBdr>
        </w:div>
        <w:div w:id="244346237">
          <w:marLeft w:val="0"/>
          <w:marRight w:val="0"/>
          <w:marTop w:val="0"/>
          <w:marBottom w:val="0"/>
          <w:divBdr>
            <w:top w:val="none" w:sz="0" w:space="0" w:color="auto"/>
            <w:left w:val="none" w:sz="0" w:space="0" w:color="auto"/>
            <w:bottom w:val="none" w:sz="0" w:space="0" w:color="auto"/>
            <w:right w:val="none" w:sz="0" w:space="0" w:color="auto"/>
          </w:divBdr>
        </w:div>
        <w:div w:id="392241610">
          <w:marLeft w:val="0"/>
          <w:marRight w:val="0"/>
          <w:marTop w:val="0"/>
          <w:marBottom w:val="0"/>
          <w:divBdr>
            <w:top w:val="none" w:sz="0" w:space="0" w:color="auto"/>
            <w:left w:val="none" w:sz="0" w:space="0" w:color="auto"/>
            <w:bottom w:val="none" w:sz="0" w:space="0" w:color="auto"/>
            <w:right w:val="none" w:sz="0" w:space="0" w:color="auto"/>
          </w:divBdr>
        </w:div>
        <w:div w:id="1420253533">
          <w:marLeft w:val="0"/>
          <w:marRight w:val="0"/>
          <w:marTop w:val="0"/>
          <w:marBottom w:val="0"/>
          <w:divBdr>
            <w:top w:val="none" w:sz="0" w:space="0" w:color="auto"/>
            <w:left w:val="none" w:sz="0" w:space="0" w:color="auto"/>
            <w:bottom w:val="none" w:sz="0" w:space="0" w:color="auto"/>
            <w:right w:val="none" w:sz="0" w:space="0" w:color="auto"/>
          </w:divBdr>
        </w:div>
        <w:div w:id="1682662266">
          <w:marLeft w:val="0"/>
          <w:marRight w:val="0"/>
          <w:marTop w:val="0"/>
          <w:marBottom w:val="0"/>
          <w:divBdr>
            <w:top w:val="none" w:sz="0" w:space="0" w:color="auto"/>
            <w:left w:val="none" w:sz="0" w:space="0" w:color="auto"/>
            <w:bottom w:val="none" w:sz="0" w:space="0" w:color="auto"/>
            <w:right w:val="none" w:sz="0" w:space="0" w:color="auto"/>
          </w:divBdr>
        </w:div>
        <w:div w:id="1743138102">
          <w:marLeft w:val="0"/>
          <w:marRight w:val="0"/>
          <w:marTop w:val="0"/>
          <w:marBottom w:val="0"/>
          <w:divBdr>
            <w:top w:val="none" w:sz="0" w:space="0" w:color="auto"/>
            <w:left w:val="none" w:sz="0" w:space="0" w:color="auto"/>
            <w:bottom w:val="none" w:sz="0" w:space="0" w:color="auto"/>
            <w:right w:val="none" w:sz="0" w:space="0" w:color="auto"/>
          </w:divBdr>
        </w:div>
        <w:div w:id="1834297089">
          <w:marLeft w:val="0"/>
          <w:marRight w:val="0"/>
          <w:marTop w:val="0"/>
          <w:marBottom w:val="0"/>
          <w:divBdr>
            <w:top w:val="none" w:sz="0" w:space="0" w:color="auto"/>
            <w:left w:val="none" w:sz="0" w:space="0" w:color="auto"/>
            <w:bottom w:val="none" w:sz="0" w:space="0" w:color="auto"/>
            <w:right w:val="none" w:sz="0" w:space="0" w:color="auto"/>
          </w:divBdr>
        </w:div>
        <w:div w:id="1858808131">
          <w:marLeft w:val="0"/>
          <w:marRight w:val="0"/>
          <w:marTop w:val="0"/>
          <w:marBottom w:val="0"/>
          <w:divBdr>
            <w:top w:val="none" w:sz="0" w:space="0" w:color="auto"/>
            <w:left w:val="none" w:sz="0" w:space="0" w:color="auto"/>
            <w:bottom w:val="none" w:sz="0" w:space="0" w:color="auto"/>
            <w:right w:val="none" w:sz="0" w:space="0" w:color="auto"/>
          </w:divBdr>
        </w:div>
        <w:div w:id="18817432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garhousecounc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dishort/Documents/SUGAR%20HOUSE/SH%20Land%20Use%20Subcommttee%20Proposals/SH%20Land%20Ue%20Templat%20for%20Let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 Land Ue Templat for Letters.dotx</Template>
  <TotalTime>25</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Links>
    <vt:vector size="6" baseType="variant">
      <vt:variant>
        <vt:i4>4194312</vt:i4>
      </vt:variant>
      <vt:variant>
        <vt:i4>0</vt:i4>
      </vt:variant>
      <vt:variant>
        <vt:i4>0</vt:i4>
      </vt:variant>
      <vt:variant>
        <vt:i4>5</vt:i4>
      </vt:variant>
      <vt:variant>
        <vt:lpwstr>http://www.sugarhousecouncil.org/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Short</dc:creator>
  <cp:keywords/>
  <dc:description/>
  <cp:lastModifiedBy>Judith P Short</cp:lastModifiedBy>
  <cp:revision>4</cp:revision>
  <cp:lastPrinted>2022-12-19T02:01:00Z</cp:lastPrinted>
  <dcterms:created xsi:type="dcterms:W3CDTF">2022-12-19T01:46:00Z</dcterms:created>
  <dcterms:modified xsi:type="dcterms:W3CDTF">2022-12-19T17:31:00Z</dcterms:modified>
</cp:coreProperties>
</file>