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E76B2" w:rsidRDefault="008A4EB4">
      <w:r>
        <w:rPr>
          <w:noProof/>
        </w:rPr>
        <w:drawing>
          <wp:anchor distT="0" distB="0" distL="114300" distR="114300" simplePos="0" relativeHeight="251657728" behindDoc="0" locked="0" layoutInCell="1" allowOverlap="1">
            <wp:simplePos x="0" y="0"/>
            <wp:positionH relativeFrom="column">
              <wp:align>center</wp:align>
            </wp:positionH>
            <wp:positionV relativeFrom="paragraph">
              <wp:posOffset>-217805</wp:posOffset>
            </wp:positionV>
            <wp:extent cx="1591310" cy="1124585"/>
            <wp:effectExtent l="0" t="0" r="0" b="0"/>
            <wp:wrapSquare wrapText="bothSides"/>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1310" cy="1124585"/>
                    </a:xfrm>
                    <a:prstGeom prst="rect">
                      <a:avLst/>
                    </a:prstGeom>
                    <a:noFill/>
                  </pic:spPr>
                </pic:pic>
              </a:graphicData>
            </a:graphic>
            <wp14:sizeRelH relativeFrom="page">
              <wp14:pctWidth>0</wp14:pctWidth>
            </wp14:sizeRelH>
            <wp14:sizeRelV relativeFrom="page">
              <wp14:pctHeight>0</wp14:pctHeight>
            </wp14:sizeRelV>
          </wp:anchor>
        </w:drawing>
      </w:r>
    </w:p>
    <w:p w:rsidR="008E76B2" w:rsidRDefault="008E76B2"/>
    <w:p w:rsidR="0002691C" w:rsidRDefault="0002691C"/>
    <w:p w:rsidR="0002691C" w:rsidRDefault="0002691C"/>
    <w:p w:rsidR="0002691C" w:rsidRDefault="0002691C"/>
    <w:p w:rsidR="0002691C" w:rsidRDefault="0002691C"/>
    <w:p w:rsidR="0002691C" w:rsidRDefault="0002691C"/>
    <w:p w:rsidR="0002691C" w:rsidRDefault="0002691C"/>
    <w:p w:rsidR="0002691C" w:rsidRDefault="0002691C"/>
    <w:p w:rsidR="00CD6D44" w:rsidRDefault="00856E33">
      <w:r>
        <w:t>December 20, 2022</w:t>
      </w:r>
    </w:p>
    <w:p w:rsidR="008E76B2" w:rsidRDefault="008E76B2"/>
    <w:p w:rsidR="00B716D6" w:rsidRDefault="00B716D6"/>
    <w:p w:rsidR="008E76B2" w:rsidRDefault="008E76B2"/>
    <w:p w:rsidR="008E76B2" w:rsidRDefault="008E76B2">
      <w:r>
        <w:t>TO:</w:t>
      </w:r>
      <w:r>
        <w:tab/>
        <w:t>Salt Lake City Planning Commission</w:t>
      </w:r>
    </w:p>
    <w:p w:rsidR="008E76B2" w:rsidRDefault="008E76B2"/>
    <w:p w:rsidR="008E76B2" w:rsidRDefault="008E76B2">
      <w:r>
        <w:t>From:</w:t>
      </w:r>
      <w:r>
        <w:tab/>
        <w:t>Judi Short</w:t>
      </w:r>
      <w:r w:rsidR="00B56294">
        <w:t>,</w:t>
      </w:r>
      <w:r>
        <w:t xml:space="preserve"> Vice Chair and Land Use Chair</w:t>
      </w:r>
    </w:p>
    <w:p w:rsidR="002D5F88" w:rsidRDefault="002D5F88">
      <w:r>
        <w:tab/>
        <w:t>Sugar House Community Council</w:t>
      </w:r>
    </w:p>
    <w:p w:rsidR="008E76B2" w:rsidRDefault="008E76B2"/>
    <w:p w:rsidR="00856E33" w:rsidRDefault="008E76B2" w:rsidP="004816D7">
      <w:r>
        <w:t>RE:</w:t>
      </w:r>
      <w:r w:rsidR="002E56A1">
        <w:tab/>
      </w:r>
      <w:r w:rsidR="004816D7">
        <w:t>PLNPCM2022-00802 2167 S 800 East Alley Vacation</w:t>
      </w:r>
    </w:p>
    <w:p w:rsidR="004816D7" w:rsidRDefault="004816D7" w:rsidP="004816D7"/>
    <w:p w:rsidR="004816D7" w:rsidRDefault="004816D7" w:rsidP="004816D7"/>
    <w:p w:rsidR="004816D7" w:rsidRDefault="004816D7" w:rsidP="004816D7">
      <w:r>
        <w:t>This was posted in the Sugar House Community Council newsletter for December, and we discussed it at our January 9 Land Use and Zoning committee.  We received no comments about this, and all the adjoining neighbors had already signed the application to close the alley.  No one had any objections, and we wondered why this had not been closed many years ago.  It is certainly not drivable.</w:t>
      </w:r>
    </w:p>
    <w:p w:rsidR="004816D7" w:rsidRDefault="004816D7" w:rsidP="004816D7"/>
    <w:p w:rsidR="004816D7" w:rsidRDefault="004816D7" w:rsidP="004816D7">
      <w:r>
        <w:t>We ask that you approve this alley closure.</w:t>
      </w:r>
    </w:p>
    <w:p w:rsidR="007F53C1" w:rsidRDefault="007F53C1" w:rsidP="0008361D"/>
    <w:p w:rsidR="00856E33" w:rsidRDefault="00856E33" w:rsidP="0008361D"/>
    <w:p w:rsidR="00856E33" w:rsidRDefault="00856E33" w:rsidP="0008361D"/>
    <w:p w:rsidR="00856E33" w:rsidRDefault="00856E33" w:rsidP="0008361D"/>
    <w:p w:rsidR="00856E33" w:rsidRDefault="00856E33" w:rsidP="0008361D"/>
    <w:p w:rsidR="00A03B34" w:rsidRPr="00A03B34" w:rsidRDefault="00A03B34" w:rsidP="000968E1">
      <w:pPr>
        <w:ind w:firstLine="720"/>
      </w:pPr>
    </w:p>
    <w:sectPr w:rsidR="00A03B34" w:rsidRPr="00A03B34" w:rsidSect="008E76B2">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434C1" w:rsidRDefault="00B434C1" w:rsidP="00026623">
      <w:r>
        <w:separator/>
      </w:r>
    </w:p>
  </w:endnote>
  <w:endnote w:type="continuationSeparator" w:id="0">
    <w:p w:rsidR="00B434C1" w:rsidRDefault="00B434C1" w:rsidP="00026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11EE3" w:rsidRDefault="00711E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26623" w:rsidRPr="00026623" w:rsidRDefault="00711EE3" w:rsidP="00026623">
    <w:pPr>
      <w:pStyle w:val="Footer"/>
      <w:rPr>
        <w:sz w:val="20"/>
      </w:rPr>
    </w:pPr>
    <w:r>
      <w:rPr>
        <w:sz w:val="20"/>
      </w:rPr>
      <w:t xml:space="preserve">Letter to PC 2167 S 800 E alley </w:t>
    </w:r>
    <w:r>
      <w:rPr>
        <w:sz w:val="20"/>
      </w:rPr>
      <w:t>vacation</w:t>
    </w:r>
    <w:r w:rsidR="0008361D">
      <w:rPr>
        <w:sz w:val="20"/>
      </w:rPr>
      <w:tab/>
    </w:r>
    <w:r w:rsidR="008E76B2">
      <w:rPr>
        <w:sz w:val="20"/>
      </w:rPr>
      <w:t xml:space="preserve">                        </w:t>
    </w:r>
    <w:hyperlink r:id="rId1" w:history="1">
      <w:r w:rsidR="008E76B2" w:rsidRPr="00F41715">
        <w:rPr>
          <w:rStyle w:val="Hyperlink"/>
          <w:sz w:val="20"/>
        </w:rPr>
        <w:t>www.sugarhousecouncil.org</w:t>
      </w:r>
    </w:hyperlink>
    <w:r w:rsidR="00026623" w:rsidRPr="00026623">
      <w:rPr>
        <w:sz w:val="20"/>
      </w:rPr>
      <w:tab/>
      <w:t xml:space="preserve">Page </w:t>
    </w:r>
    <w:r w:rsidR="00026623" w:rsidRPr="00026623">
      <w:rPr>
        <w:sz w:val="20"/>
      </w:rPr>
      <w:fldChar w:fldCharType="begin"/>
    </w:r>
    <w:r w:rsidR="00026623" w:rsidRPr="00026623">
      <w:rPr>
        <w:sz w:val="20"/>
      </w:rPr>
      <w:instrText xml:space="preserve"> PAGE </w:instrText>
    </w:r>
    <w:r w:rsidR="00026623" w:rsidRPr="00026623">
      <w:rPr>
        <w:sz w:val="20"/>
      </w:rPr>
      <w:fldChar w:fldCharType="separate"/>
    </w:r>
    <w:r w:rsidR="00026623" w:rsidRPr="00026623">
      <w:rPr>
        <w:rFonts w:hint="eastAsia"/>
        <w:noProof/>
        <w:sz w:val="20"/>
      </w:rPr>
      <w:t>1</w:t>
    </w:r>
    <w:r w:rsidR="00026623" w:rsidRPr="00026623">
      <w:rPr>
        <w:sz w:val="20"/>
      </w:rPr>
      <w:fldChar w:fldCharType="end"/>
    </w:r>
    <w:r w:rsidR="00026623" w:rsidRPr="00026623">
      <w:rPr>
        <w:sz w:val="20"/>
      </w:rPr>
      <w:t xml:space="preserve"> of </w:t>
    </w:r>
    <w:r w:rsidR="00026623" w:rsidRPr="00026623">
      <w:rPr>
        <w:sz w:val="20"/>
      </w:rPr>
      <w:fldChar w:fldCharType="begin"/>
    </w:r>
    <w:r w:rsidR="00026623" w:rsidRPr="00026623">
      <w:rPr>
        <w:sz w:val="20"/>
      </w:rPr>
      <w:instrText xml:space="preserve"> NUMPAGES </w:instrText>
    </w:r>
    <w:r w:rsidR="00026623" w:rsidRPr="00026623">
      <w:rPr>
        <w:sz w:val="20"/>
      </w:rPr>
      <w:fldChar w:fldCharType="separate"/>
    </w:r>
    <w:r w:rsidR="00026623" w:rsidRPr="00026623">
      <w:rPr>
        <w:rFonts w:hint="eastAsia"/>
        <w:noProof/>
        <w:sz w:val="20"/>
      </w:rPr>
      <w:t>1</w:t>
    </w:r>
    <w:r w:rsidR="00026623" w:rsidRPr="00026623">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11EE3" w:rsidRDefault="00711E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434C1" w:rsidRDefault="00B434C1" w:rsidP="00026623">
      <w:r>
        <w:separator/>
      </w:r>
    </w:p>
  </w:footnote>
  <w:footnote w:type="continuationSeparator" w:id="0">
    <w:p w:rsidR="00B434C1" w:rsidRDefault="00B434C1" w:rsidP="000266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11EE3" w:rsidRDefault="00711E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11EE3" w:rsidRDefault="00711E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11EE3" w:rsidRDefault="00711E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C3B77"/>
    <w:multiLevelType w:val="hybridMultilevel"/>
    <w:tmpl w:val="FB1AC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316091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E33"/>
    <w:rsid w:val="00026623"/>
    <w:rsid w:val="0002691C"/>
    <w:rsid w:val="00034A8E"/>
    <w:rsid w:val="00047DB6"/>
    <w:rsid w:val="00074C35"/>
    <w:rsid w:val="0008361D"/>
    <w:rsid w:val="000968E1"/>
    <w:rsid w:val="000A4BD9"/>
    <w:rsid w:val="000C7C81"/>
    <w:rsid w:val="000D273F"/>
    <w:rsid w:val="000D4834"/>
    <w:rsid w:val="000D6F41"/>
    <w:rsid w:val="001C022A"/>
    <w:rsid w:val="0021783E"/>
    <w:rsid w:val="00237752"/>
    <w:rsid w:val="002708DE"/>
    <w:rsid w:val="002D5F88"/>
    <w:rsid w:val="002D6F39"/>
    <w:rsid w:val="002E56A1"/>
    <w:rsid w:val="00393CFB"/>
    <w:rsid w:val="003E1846"/>
    <w:rsid w:val="003F5554"/>
    <w:rsid w:val="00401074"/>
    <w:rsid w:val="00431404"/>
    <w:rsid w:val="004816D7"/>
    <w:rsid w:val="004C0EA8"/>
    <w:rsid w:val="004D7A08"/>
    <w:rsid w:val="004E4685"/>
    <w:rsid w:val="004F44D0"/>
    <w:rsid w:val="00511ABC"/>
    <w:rsid w:val="00523492"/>
    <w:rsid w:val="00531E43"/>
    <w:rsid w:val="00553115"/>
    <w:rsid w:val="00561069"/>
    <w:rsid w:val="005C50F9"/>
    <w:rsid w:val="005E00D5"/>
    <w:rsid w:val="005F668B"/>
    <w:rsid w:val="00612624"/>
    <w:rsid w:val="006B3066"/>
    <w:rsid w:val="006B7FA0"/>
    <w:rsid w:val="006C226A"/>
    <w:rsid w:val="00702E4D"/>
    <w:rsid w:val="00711EE3"/>
    <w:rsid w:val="00717E3C"/>
    <w:rsid w:val="00741B5D"/>
    <w:rsid w:val="007739A8"/>
    <w:rsid w:val="007A14C3"/>
    <w:rsid w:val="007D24B0"/>
    <w:rsid w:val="007F53C1"/>
    <w:rsid w:val="00802DEE"/>
    <w:rsid w:val="00845D38"/>
    <w:rsid w:val="00856E33"/>
    <w:rsid w:val="00880046"/>
    <w:rsid w:val="00891178"/>
    <w:rsid w:val="008A4EB4"/>
    <w:rsid w:val="008D3940"/>
    <w:rsid w:val="008E498B"/>
    <w:rsid w:val="008E76B2"/>
    <w:rsid w:val="008F5D76"/>
    <w:rsid w:val="00917C7C"/>
    <w:rsid w:val="009A4A66"/>
    <w:rsid w:val="009A5DD1"/>
    <w:rsid w:val="009F5804"/>
    <w:rsid w:val="009F6D26"/>
    <w:rsid w:val="00A03B34"/>
    <w:rsid w:val="00A10A3F"/>
    <w:rsid w:val="00A334EE"/>
    <w:rsid w:val="00A67C62"/>
    <w:rsid w:val="00AD6D22"/>
    <w:rsid w:val="00B060DA"/>
    <w:rsid w:val="00B25F38"/>
    <w:rsid w:val="00B341E1"/>
    <w:rsid w:val="00B434C1"/>
    <w:rsid w:val="00B56294"/>
    <w:rsid w:val="00B716D6"/>
    <w:rsid w:val="00BE14A9"/>
    <w:rsid w:val="00C12F9C"/>
    <w:rsid w:val="00C169A6"/>
    <w:rsid w:val="00C16CDC"/>
    <w:rsid w:val="00C35C15"/>
    <w:rsid w:val="00C50ABF"/>
    <w:rsid w:val="00C57487"/>
    <w:rsid w:val="00C7404F"/>
    <w:rsid w:val="00C77BF6"/>
    <w:rsid w:val="00C92476"/>
    <w:rsid w:val="00CA1D14"/>
    <w:rsid w:val="00CB75E8"/>
    <w:rsid w:val="00CC1A51"/>
    <w:rsid w:val="00CD3A24"/>
    <w:rsid w:val="00CD5176"/>
    <w:rsid w:val="00CD6D44"/>
    <w:rsid w:val="00CD76B3"/>
    <w:rsid w:val="00CE0B02"/>
    <w:rsid w:val="00CF50F7"/>
    <w:rsid w:val="00D337D2"/>
    <w:rsid w:val="00D509EC"/>
    <w:rsid w:val="00D6190E"/>
    <w:rsid w:val="00DB2207"/>
    <w:rsid w:val="00DC3C79"/>
    <w:rsid w:val="00DC75F8"/>
    <w:rsid w:val="00E22FED"/>
    <w:rsid w:val="00E35F2D"/>
    <w:rsid w:val="00E932A3"/>
    <w:rsid w:val="00EB30FA"/>
    <w:rsid w:val="00EC0A04"/>
    <w:rsid w:val="00F120C2"/>
    <w:rsid w:val="00F14B1B"/>
    <w:rsid w:val="00F45A2E"/>
    <w:rsid w:val="00FA55E5"/>
    <w:rsid w:val="00FB0956"/>
    <w:rsid w:val="00FB7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F2D192E"/>
  <w14:defaultImageDpi w14:val="300"/>
  <w15:docId w15:val="{CC6A00CF-1CAE-8644-BE4E-7CBFE51EE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Light" w:eastAsia="MS Mincho" w:hAnsi="Calibri Light"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6CDC"/>
    <w:rPr>
      <w:rFonts w:ascii="Lucida Grande" w:hAnsi="Lucida Grande" w:cs="Lucida Grande"/>
      <w:sz w:val="18"/>
      <w:szCs w:val="18"/>
    </w:rPr>
  </w:style>
  <w:style w:type="character" w:customStyle="1" w:styleId="BalloonTextChar">
    <w:name w:val="Balloon Text Char"/>
    <w:link w:val="BalloonText"/>
    <w:uiPriority w:val="99"/>
    <w:semiHidden/>
    <w:rsid w:val="00C16CDC"/>
    <w:rPr>
      <w:rFonts w:ascii="Lucida Grande" w:hAnsi="Lucida Grande" w:cs="Lucida Grande"/>
      <w:sz w:val="18"/>
      <w:szCs w:val="18"/>
    </w:rPr>
  </w:style>
  <w:style w:type="paragraph" w:styleId="Header">
    <w:name w:val="header"/>
    <w:basedOn w:val="Normal"/>
    <w:link w:val="HeaderChar"/>
    <w:uiPriority w:val="99"/>
    <w:unhideWhenUsed/>
    <w:rsid w:val="00026623"/>
    <w:pPr>
      <w:tabs>
        <w:tab w:val="center" w:pos="4680"/>
        <w:tab w:val="right" w:pos="9360"/>
      </w:tabs>
    </w:pPr>
  </w:style>
  <w:style w:type="character" w:customStyle="1" w:styleId="HeaderChar">
    <w:name w:val="Header Char"/>
    <w:basedOn w:val="DefaultParagraphFont"/>
    <w:link w:val="Header"/>
    <w:uiPriority w:val="99"/>
    <w:rsid w:val="00026623"/>
  </w:style>
  <w:style w:type="paragraph" w:styleId="Footer">
    <w:name w:val="footer"/>
    <w:basedOn w:val="Normal"/>
    <w:link w:val="FooterChar"/>
    <w:uiPriority w:val="99"/>
    <w:unhideWhenUsed/>
    <w:rsid w:val="00026623"/>
    <w:pPr>
      <w:tabs>
        <w:tab w:val="center" w:pos="4680"/>
        <w:tab w:val="right" w:pos="9360"/>
      </w:tabs>
    </w:pPr>
  </w:style>
  <w:style w:type="character" w:customStyle="1" w:styleId="FooterChar">
    <w:name w:val="Footer Char"/>
    <w:basedOn w:val="DefaultParagraphFont"/>
    <w:link w:val="Footer"/>
    <w:uiPriority w:val="99"/>
    <w:rsid w:val="00026623"/>
  </w:style>
  <w:style w:type="character" w:styleId="Hyperlink">
    <w:name w:val="Hyperlink"/>
    <w:uiPriority w:val="99"/>
    <w:unhideWhenUsed/>
    <w:rsid w:val="00026623"/>
    <w:rPr>
      <w:color w:val="0000FF"/>
      <w:u w:val="single"/>
    </w:rPr>
  </w:style>
  <w:style w:type="character" w:styleId="UnresolvedMention">
    <w:name w:val="Unresolved Mention"/>
    <w:uiPriority w:val="99"/>
    <w:semiHidden/>
    <w:unhideWhenUsed/>
    <w:rsid w:val="00026623"/>
    <w:rPr>
      <w:color w:val="605E5C"/>
      <w:shd w:val="clear" w:color="auto" w:fill="E1DFDD"/>
    </w:rPr>
  </w:style>
  <w:style w:type="character" w:styleId="FollowedHyperlink">
    <w:name w:val="FollowedHyperlink"/>
    <w:uiPriority w:val="99"/>
    <w:semiHidden/>
    <w:unhideWhenUsed/>
    <w:rsid w:val="008E76B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149324">
      <w:bodyDiv w:val="1"/>
      <w:marLeft w:val="0"/>
      <w:marRight w:val="0"/>
      <w:marTop w:val="0"/>
      <w:marBottom w:val="0"/>
      <w:divBdr>
        <w:top w:val="none" w:sz="0" w:space="0" w:color="auto"/>
        <w:left w:val="none" w:sz="0" w:space="0" w:color="auto"/>
        <w:bottom w:val="none" w:sz="0" w:space="0" w:color="auto"/>
        <w:right w:val="none" w:sz="0" w:space="0" w:color="auto"/>
      </w:divBdr>
      <w:divsChild>
        <w:div w:id="87164744">
          <w:marLeft w:val="0"/>
          <w:marRight w:val="0"/>
          <w:marTop w:val="0"/>
          <w:marBottom w:val="0"/>
          <w:divBdr>
            <w:top w:val="none" w:sz="0" w:space="0" w:color="auto"/>
            <w:left w:val="none" w:sz="0" w:space="0" w:color="auto"/>
            <w:bottom w:val="none" w:sz="0" w:space="0" w:color="auto"/>
            <w:right w:val="none" w:sz="0" w:space="0" w:color="auto"/>
          </w:divBdr>
        </w:div>
        <w:div w:id="244346237">
          <w:marLeft w:val="0"/>
          <w:marRight w:val="0"/>
          <w:marTop w:val="0"/>
          <w:marBottom w:val="0"/>
          <w:divBdr>
            <w:top w:val="none" w:sz="0" w:space="0" w:color="auto"/>
            <w:left w:val="none" w:sz="0" w:space="0" w:color="auto"/>
            <w:bottom w:val="none" w:sz="0" w:space="0" w:color="auto"/>
            <w:right w:val="none" w:sz="0" w:space="0" w:color="auto"/>
          </w:divBdr>
        </w:div>
        <w:div w:id="392241610">
          <w:marLeft w:val="0"/>
          <w:marRight w:val="0"/>
          <w:marTop w:val="0"/>
          <w:marBottom w:val="0"/>
          <w:divBdr>
            <w:top w:val="none" w:sz="0" w:space="0" w:color="auto"/>
            <w:left w:val="none" w:sz="0" w:space="0" w:color="auto"/>
            <w:bottom w:val="none" w:sz="0" w:space="0" w:color="auto"/>
            <w:right w:val="none" w:sz="0" w:space="0" w:color="auto"/>
          </w:divBdr>
        </w:div>
        <w:div w:id="1420253533">
          <w:marLeft w:val="0"/>
          <w:marRight w:val="0"/>
          <w:marTop w:val="0"/>
          <w:marBottom w:val="0"/>
          <w:divBdr>
            <w:top w:val="none" w:sz="0" w:space="0" w:color="auto"/>
            <w:left w:val="none" w:sz="0" w:space="0" w:color="auto"/>
            <w:bottom w:val="none" w:sz="0" w:space="0" w:color="auto"/>
            <w:right w:val="none" w:sz="0" w:space="0" w:color="auto"/>
          </w:divBdr>
        </w:div>
        <w:div w:id="1682662266">
          <w:marLeft w:val="0"/>
          <w:marRight w:val="0"/>
          <w:marTop w:val="0"/>
          <w:marBottom w:val="0"/>
          <w:divBdr>
            <w:top w:val="none" w:sz="0" w:space="0" w:color="auto"/>
            <w:left w:val="none" w:sz="0" w:space="0" w:color="auto"/>
            <w:bottom w:val="none" w:sz="0" w:space="0" w:color="auto"/>
            <w:right w:val="none" w:sz="0" w:space="0" w:color="auto"/>
          </w:divBdr>
        </w:div>
        <w:div w:id="1743138102">
          <w:marLeft w:val="0"/>
          <w:marRight w:val="0"/>
          <w:marTop w:val="0"/>
          <w:marBottom w:val="0"/>
          <w:divBdr>
            <w:top w:val="none" w:sz="0" w:space="0" w:color="auto"/>
            <w:left w:val="none" w:sz="0" w:space="0" w:color="auto"/>
            <w:bottom w:val="none" w:sz="0" w:space="0" w:color="auto"/>
            <w:right w:val="none" w:sz="0" w:space="0" w:color="auto"/>
          </w:divBdr>
        </w:div>
        <w:div w:id="1834297089">
          <w:marLeft w:val="0"/>
          <w:marRight w:val="0"/>
          <w:marTop w:val="0"/>
          <w:marBottom w:val="0"/>
          <w:divBdr>
            <w:top w:val="none" w:sz="0" w:space="0" w:color="auto"/>
            <w:left w:val="none" w:sz="0" w:space="0" w:color="auto"/>
            <w:bottom w:val="none" w:sz="0" w:space="0" w:color="auto"/>
            <w:right w:val="none" w:sz="0" w:space="0" w:color="auto"/>
          </w:divBdr>
        </w:div>
        <w:div w:id="1858808131">
          <w:marLeft w:val="0"/>
          <w:marRight w:val="0"/>
          <w:marTop w:val="0"/>
          <w:marBottom w:val="0"/>
          <w:divBdr>
            <w:top w:val="none" w:sz="0" w:space="0" w:color="auto"/>
            <w:left w:val="none" w:sz="0" w:space="0" w:color="auto"/>
            <w:bottom w:val="none" w:sz="0" w:space="0" w:color="auto"/>
            <w:right w:val="none" w:sz="0" w:space="0" w:color="auto"/>
          </w:divBdr>
        </w:div>
        <w:div w:id="188174324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sugarhousecouncil.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dishort/Documents/SUGAR%20HOUSE/SH%20Land%20Use%20Subcommttee%20Proposals/SH%20Land%20Ue%20Templat%20for%20Letter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SH Land Ue Templat for Letters.dotx</Template>
  <TotalTime>7</TotalTime>
  <Pages>1</Pages>
  <Words>96</Words>
  <Characters>550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CharactersWithSpaces>
  <SharedDoc>false</SharedDoc>
  <HLinks>
    <vt:vector size="6" baseType="variant">
      <vt:variant>
        <vt:i4>4194312</vt:i4>
      </vt:variant>
      <vt:variant>
        <vt:i4>0</vt:i4>
      </vt:variant>
      <vt:variant>
        <vt:i4>0</vt:i4>
      </vt:variant>
      <vt:variant>
        <vt:i4>5</vt:i4>
      </vt:variant>
      <vt:variant>
        <vt:lpwstr>http://www.sugarhousecouncil.org/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P Short</dc:creator>
  <cp:keywords/>
  <dc:description/>
  <cp:lastModifiedBy>Judith P Short</cp:lastModifiedBy>
  <cp:revision>3</cp:revision>
  <cp:lastPrinted>2022-12-19T02:01:00Z</cp:lastPrinted>
  <dcterms:created xsi:type="dcterms:W3CDTF">2022-12-19T17:43:00Z</dcterms:created>
  <dcterms:modified xsi:type="dcterms:W3CDTF">2022-12-19T17:43:00Z</dcterms:modified>
</cp:coreProperties>
</file>